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FF" w:rsidRDefault="006E466D" w:rsidP="00921778">
      <w:pPr>
        <w:framePr w:w="1346" w:h="540" w:hRule="exact" w:hSpace="142" w:wrap="around" w:vAnchor="text" w:hAnchor="page" w:x="5049" w:y="-681"/>
        <w:jc w:val="center"/>
      </w:pPr>
      <w:bookmarkStart w:id="0" w:name="_GoBack"/>
      <w:bookmarkEnd w:id="0"/>
      <w:r>
        <w:t>S</w:t>
      </w:r>
      <w:r w:rsidR="00D72D9F">
        <w:t>I</w:t>
      </w:r>
      <w:r w:rsidR="00B616C6">
        <w:t>C</w:t>
      </w:r>
      <w:r w:rsidR="006729F0">
        <w:t>D</w:t>
      </w:r>
    </w:p>
    <w:p w:rsidR="00292DFF" w:rsidRDefault="00C84F9E" w:rsidP="00D72D9F">
      <w:pPr>
        <w:framePr w:w="1676" w:h="363" w:hSpace="142" w:wrap="around" w:vAnchor="text" w:hAnchor="page" w:x="4809" w:y="-15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>40093</w:t>
      </w:r>
    </w:p>
    <w:p w:rsidR="00B14B7F" w:rsidRDefault="00DD4CF3" w:rsidP="00376ACB">
      <w:pPr>
        <w:pStyle w:val="Header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0"/>
          <w:szCs w:val="20"/>
        </w:rPr>
      </w:pPr>
      <w:r w:rsidRPr="00626C0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4736465</wp:posOffset>
                </wp:positionH>
                <wp:positionV relativeFrom="paragraph">
                  <wp:posOffset>-1442720</wp:posOffset>
                </wp:positionV>
                <wp:extent cx="1845310" cy="1024255"/>
                <wp:effectExtent l="9525" t="9525" r="12065" b="13970"/>
                <wp:wrapNone/>
                <wp:docPr id="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310" cy="1024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E17ED7" id="AutoShape 59" o:spid="_x0000_s1026" style="position:absolute;margin-left:372.95pt;margin-top:-113.6pt;width:145.3pt;height:8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"/>
            </w:pict>
          </mc:Fallback>
        </mc:AlternateContent>
      </w:r>
      <w:r w:rsidRPr="00626C0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-33020</wp:posOffset>
                </wp:positionV>
                <wp:extent cx="6667500" cy="203200"/>
                <wp:effectExtent l="6985" t="9525" r="12065" b="635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203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701" w:rsidRPr="006729F0" w:rsidRDefault="00862701" w:rsidP="006729F0">
                            <w:pPr>
                              <w:widowControl w:val="0"/>
                              <w:tabs>
                                <w:tab w:val="center" w:pos="4539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</w:rPr>
                            </w:pPr>
                            <w:r w:rsidRPr="008B391F">
                              <w:rPr>
                                <w:b/>
                              </w:rPr>
                              <w:t xml:space="preserve">Solicitud de </w:t>
                            </w:r>
                            <w:r w:rsidRPr="006729F0">
                              <w:rPr>
                                <w:b/>
                              </w:rPr>
                              <w:t xml:space="preserve">Carné </w:t>
                            </w:r>
                            <w:r w:rsidR="00C84F9E">
                              <w:rPr>
                                <w:b/>
                              </w:rPr>
                              <w:t>Joven Europeo</w:t>
                            </w:r>
                          </w:p>
                          <w:p w:rsidR="00862701" w:rsidRPr="008B391F" w:rsidRDefault="00862701" w:rsidP="00376A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6.75pt;margin-top:-2.6pt;width:525pt;height:1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" fillcolor="#ddd">
                <v:textbox inset=".5mm,.3mm,.5mm,.3mm">
                  <w:txbxContent>
                    <w:p w:rsidR="00862701" w:rsidRPr="006729F0" w:rsidRDefault="00862701" w:rsidP="006729F0">
                      <w:pPr>
                        <w:widowControl w:val="0"/>
                        <w:tabs>
                          <w:tab w:val="center" w:pos="4539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  <w:r w:rsidRPr="008B391F">
                        <w:rPr>
                          <w:b/>
                        </w:rPr>
                        <w:t xml:space="preserve">Solicitud de </w:t>
                      </w:r>
                      <w:r w:rsidRPr="006729F0">
                        <w:rPr>
                          <w:b/>
                        </w:rPr>
                        <w:t xml:space="preserve">Carné </w:t>
                      </w:r>
                      <w:r w:rsidR="00C84F9E">
                        <w:rPr>
                          <w:b/>
                        </w:rPr>
                        <w:t>Joven Europeo</w:t>
                      </w:r>
                    </w:p>
                    <w:p w:rsidR="00862701" w:rsidRPr="008B391F" w:rsidRDefault="00862701" w:rsidP="00376ACB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26C0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-1214120</wp:posOffset>
                </wp:positionV>
                <wp:extent cx="1371600" cy="190500"/>
                <wp:effectExtent l="0" t="0" r="635" b="0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701" w:rsidRPr="00F00087" w:rsidRDefault="00862701" w:rsidP="0056035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00087">
                              <w:rPr>
                                <w:sz w:val="22"/>
                                <w:szCs w:val="22"/>
                              </w:rPr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7" type="#_x0000_t202" style="position:absolute;margin-left:186.9pt;margin-top:-95.6pt;width:108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" filled="f" stroked="f">
                <v:textbox inset=",1mm,,1mm">
                  <w:txbxContent>
                    <w:p w:rsidR="00862701" w:rsidRPr="00F00087" w:rsidRDefault="00862701" w:rsidP="0056035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00087">
                        <w:rPr>
                          <w:sz w:val="22"/>
                          <w:szCs w:val="22"/>
                        </w:rPr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  <w:r w:rsidRPr="00626C03"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-623570</wp:posOffset>
                </wp:positionV>
                <wp:extent cx="1287780" cy="205105"/>
                <wp:effectExtent l="0" t="0" r="635" b="4445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701" w:rsidRPr="00D521D5" w:rsidRDefault="00862701" w:rsidP="00F000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521D5">
                              <w:rPr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8" type="#_x0000_t202" style="position:absolute;margin-left:193.5pt;margin-top:-49.1pt;width:101.4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" filled="f" stroked="f">
                <v:textbox inset=",.3mm,,.3mm">
                  <w:txbxContent>
                    <w:p w:rsidR="00862701" w:rsidRPr="00D521D5" w:rsidRDefault="00862701" w:rsidP="00F000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521D5">
                        <w:rPr>
                          <w:sz w:val="22"/>
                          <w:szCs w:val="22"/>
                        </w:rPr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"/>
        <w:gridCol w:w="651"/>
        <w:gridCol w:w="565"/>
        <w:gridCol w:w="239"/>
        <w:gridCol w:w="184"/>
        <w:gridCol w:w="402"/>
        <w:gridCol w:w="161"/>
        <w:gridCol w:w="136"/>
        <w:gridCol w:w="379"/>
        <w:gridCol w:w="165"/>
        <w:gridCol w:w="195"/>
        <w:gridCol w:w="209"/>
        <w:gridCol w:w="1201"/>
        <w:gridCol w:w="211"/>
        <w:gridCol w:w="8"/>
        <w:gridCol w:w="506"/>
        <w:gridCol w:w="410"/>
        <w:gridCol w:w="159"/>
        <w:gridCol w:w="536"/>
        <w:gridCol w:w="383"/>
        <w:gridCol w:w="2503"/>
        <w:gridCol w:w="6"/>
        <w:gridCol w:w="10"/>
        <w:gridCol w:w="226"/>
      </w:tblGrid>
      <w:tr w:rsidR="009A14C3" w:rsidRPr="00D9508B" w:rsidTr="003478D4">
        <w:tc>
          <w:tcPr>
            <w:tcW w:w="4998" w:type="pct"/>
            <w:gridSpan w:val="2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4364D" w:rsidRPr="00A1574B" w:rsidRDefault="00EC6802" w:rsidP="00A1574B">
            <w:pPr>
              <w:jc w:val="center"/>
              <w:rPr>
                <w:sz w:val="20"/>
                <w:szCs w:val="20"/>
              </w:rPr>
            </w:pPr>
            <w:r w:rsidRPr="00A1574B">
              <w:rPr>
                <w:b/>
                <w:sz w:val="20"/>
                <w:szCs w:val="20"/>
              </w:rPr>
              <w:t>DATOS DE</w:t>
            </w:r>
            <w:r w:rsidR="00944DC7" w:rsidRPr="00A1574B">
              <w:rPr>
                <w:b/>
                <w:sz w:val="20"/>
                <w:szCs w:val="20"/>
              </w:rPr>
              <w:t xml:space="preserve"> </w:t>
            </w:r>
            <w:r w:rsidRPr="00A1574B">
              <w:rPr>
                <w:b/>
                <w:sz w:val="20"/>
                <w:szCs w:val="20"/>
              </w:rPr>
              <w:t>L</w:t>
            </w:r>
            <w:r w:rsidR="009B0202" w:rsidRPr="00A1574B">
              <w:rPr>
                <w:b/>
                <w:sz w:val="20"/>
                <w:szCs w:val="20"/>
              </w:rPr>
              <w:t xml:space="preserve">A PERSONA </w:t>
            </w:r>
            <w:r w:rsidRPr="00A1574B">
              <w:rPr>
                <w:b/>
                <w:sz w:val="20"/>
                <w:szCs w:val="20"/>
              </w:rPr>
              <w:t>SOLICITANTE</w:t>
            </w:r>
          </w:p>
        </w:tc>
      </w:tr>
      <w:tr w:rsidR="009A14C3" w:rsidRPr="00A1574B" w:rsidTr="003478D4">
        <w:tc>
          <w:tcPr>
            <w:tcW w:w="4998" w:type="pct"/>
            <w:gridSpan w:val="2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C6802" w:rsidRPr="00A1574B" w:rsidRDefault="00EC6802" w:rsidP="00333383">
            <w:pPr>
              <w:jc w:val="both"/>
              <w:rPr>
                <w:b/>
                <w:sz w:val="18"/>
                <w:szCs w:val="18"/>
              </w:rPr>
            </w:pPr>
            <w:r w:rsidRPr="00A1574B">
              <w:rPr>
                <w:b/>
                <w:sz w:val="18"/>
                <w:szCs w:val="18"/>
              </w:rPr>
              <w:t>Si elige persona física son obligatorios los campos: tipo de documento, nombre y primer apellido</w:t>
            </w:r>
          </w:p>
        </w:tc>
      </w:tr>
      <w:tr w:rsidR="00862701" w:rsidRPr="00A1574B" w:rsidTr="003478D4">
        <w:trPr>
          <w:trHeight w:val="170"/>
        </w:trPr>
        <w:tc>
          <w:tcPr>
            <w:tcW w:w="79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2701" w:rsidRPr="00862701" w:rsidRDefault="00862701" w:rsidP="00862701">
            <w:pPr>
              <w:tabs>
                <w:tab w:val="left" w:pos="1620"/>
                <w:tab w:val="left" w:pos="2520"/>
                <w:tab w:val="left" w:pos="4320"/>
              </w:tabs>
              <w:rPr>
                <w:position w:val="-6"/>
                <w:sz w:val="20"/>
                <w:szCs w:val="20"/>
              </w:rPr>
            </w:pPr>
            <w:r w:rsidRPr="00862701">
              <w:rPr>
                <w:position w:val="-6"/>
                <w:sz w:val="20"/>
                <w:szCs w:val="20"/>
              </w:rPr>
              <w:t>Persona física</w:t>
            </w:r>
            <w:r>
              <w:rPr>
                <w:position w:val="-6"/>
                <w:sz w:val="20"/>
                <w:szCs w:val="20"/>
              </w:rPr>
              <w:t xml:space="preserve"> </w:t>
            </w:r>
            <w:r w:rsidRPr="00862701">
              <w:rPr>
                <w:position w:val="-6"/>
                <w:sz w:val="20"/>
                <w:szCs w:val="20"/>
              </w:rPr>
              <w:t xml:space="preserve"> </w:t>
            </w:r>
            <w:bookmarkStart w:id="1" w:name="Casilla9"/>
            <w:r w:rsidR="00626C03" w:rsidRPr="00862701">
              <w:rPr>
                <w:position w:val="-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701">
              <w:rPr>
                <w:position w:val="-6"/>
              </w:rPr>
              <w:instrText xml:space="preserve"> FORMCHECKBOX </w:instrText>
            </w:r>
            <w:r w:rsidR="00626C03">
              <w:rPr>
                <w:position w:val="-6"/>
              </w:rPr>
            </w:r>
            <w:r w:rsidR="00626C03">
              <w:rPr>
                <w:position w:val="-6"/>
              </w:rPr>
              <w:fldChar w:fldCharType="separate"/>
            </w:r>
            <w:r w:rsidR="00626C03" w:rsidRPr="00862701">
              <w:rPr>
                <w:position w:val="-6"/>
              </w:rPr>
              <w:fldChar w:fldCharType="end"/>
            </w:r>
            <w:bookmarkEnd w:id="1"/>
          </w:p>
        </w:tc>
        <w:tc>
          <w:tcPr>
            <w:tcW w:w="472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62701" w:rsidRPr="00862701" w:rsidRDefault="00862701" w:rsidP="00862701">
            <w:pPr>
              <w:tabs>
                <w:tab w:val="left" w:pos="1620"/>
                <w:tab w:val="left" w:pos="2520"/>
                <w:tab w:val="left" w:pos="4320"/>
              </w:tabs>
              <w:rPr>
                <w:position w:val="-6"/>
                <w:sz w:val="20"/>
                <w:szCs w:val="20"/>
              </w:rPr>
            </w:pPr>
            <w:r w:rsidRPr="00862701">
              <w:rPr>
                <w:position w:val="-6"/>
                <w:sz w:val="20"/>
                <w:szCs w:val="20"/>
              </w:rPr>
              <w:t>NIF</w:t>
            </w:r>
            <w:bookmarkStart w:id="2" w:name="Casilla10"/>
            <w:r>
              <w:rPr>
                <w:position w:val="-6"/>
                <w:sz w:val="20"/>
                <w:szCs w:val="20"/>
              </w:rPr>
              <w:t xml:space="preserve"> </w:t>
            </w:r>
            <w:r w:rsidR="00626C03" w:rsidRPr="00862701">
              <w:rPr>
                <w:position w:val="-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701">
              <w:rPr>
                <w:position w:val="-6"/>
              </w:rPr>
              <w:instrText xml:space="preserve"> FORMCHECKBOX </w:instrText>
            </w:r>
            <w:r w:rsidR="00626C03">
              <w:rPr>
                <w:position w:val="-6"/>
              </w:rPr>
            </w:r>
            <w:r w:rsidR="00626C03">
              <w:rPr>
                <w:position w:val="-6"/>
              </w:rPr>
              <w:fldChar w:fldCharType="separate"/>
            </w:r>
            <w:r w:rsidR="00626C03" w:rsidRPr="00862701">
              <w:rPr>
                <w:position w:val="-6"/>
              </w:rPr>
              <w:fldChar w:fldCharType="end"/>
            </w:r>
            <w:bookmarkEnd w:id="2"/>
          </w:p>
        </w:tc>
        <w:tc>
          <w:tcPr>
            <w:tcW w:w="594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2701" w:rsidRPr="00862701" w:rsidRDefault="00862701" w:rsidP="00862701">
            <w:pPr>
              <w:tabs>
                <w:tab w:val="left" w:pos="1620"/>
                <w:tab w:val="left" w:pos="2520"/>
                <w:tab w:val="left" w:pos="4320"/>
              </w:tabs>
              <w:rPr>
                <w:position w:val="-6"/>
                <w:sz w:val="20"/>
                <w:szCs w:val="20"/>
              </w:rPr>
            </w:pPr>
            <w:r w:rsidRPr="00862701">
              <w:rPr>
                <w:position w:val="-6"/>
                <w:sz w:val="20"/>
                <w:szCs w:val="20"/>
              </w:rPr>
              <w:t>NIE</w:t>
            </w:r>
            <w:bookmarkStart w:id="3" w:name="Casilla11"/>
            <w:r>
              <w:rPr>
                <w:position w:val="-6"/>
                <w:sz w:val="20"/>
                <w:szCs w:val="20"/>
              </w:rPr>
              <w:t xml:space="preserve"> </w:t>
            </w:r>
            <w:r w:rsidR="00626C03" w:rsidRPr="00862701">
              <w:rPr>
                <w:position w:val="-6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701">
              <w:rPr>
                <w:position w:val="-6"/>
              </w:rPr>
              <w:instrText xml:space="preserve"> FORMCHECKBOX </w:instrText>
            </w:r>
            <w:r w:rsidR="00626C03">
              <w:rPr>
                <w:position w:val="-6"/>
              </w:rPr>
            </w:r>
            <w:r w:rsidR="00626C03">
              <w:rPr>
                <w:position w:val="-6"/>
              </w:rPr>
              <w:fldChar w:fldCharType="separate"/>
            </w:r>
            <w:r w:rsidR="00626C03" w:rsidRPr="00862701">
              <w:rPr>
                <w:position w:val="-6"/>
              </w:rPr>
              <w:fldChar w:fldCharType="end"/>
            </w:r>
            <w:bookmarkEnd w:id="3"/>
          </w:p>
        </w:tc>
        <w:tc>
          <w:tcPr>
            <w:tcW w:w="1114" w:type="pct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2701" w:rsidRPr="00A1574B" w:rsidRDefault="00862701" w:rsidP="00862701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  <w:r w:rsidRPr="00A1574B">
              <w:rPr>
                <w:position w:val="-6"/>
                <w:sz w:val="20"/>
                <w:szCs w:val="20"/>
              </w:rPr>
              <w:t>Número de documento</w:t>
            </w:r>
          </w:p>
        </w:tc>
        <w:tc>
          <w:tcPr>
            <w:tcW w:w="19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701" w:rsidRPr="00A1574B" w:rsidRDefault="00862701" w:rsidP="00862701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701" w:rsidRPr="00A1574B" w:rsidRDefault="00862701" w:rsidP="00333383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</w:p>
        </w:tc>
      </w:tr>
      <w:tr w:rsidR="007A5B0B" w:rsidRPr="00A1574B" w:rsidTr="003478D4">
        <w:trPr>
          <w:trHeight w:hRule="exact" w:val="57"/>
        </w:trPr>
        <w:tc>
          <w:tcPr>
            <w:tcW w:w="4998" w:type="pct"/>
            <w:gridSpan w:val="2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7A5B0B" w:rsidRPr="00A1574B" w:rsidRDefault="007A5B0B" w:rsidP="00333383">
            <w:pPr>
              <w:jc w:val="both"/>
              <w:rPr>
                <w:sz w:val="20"/>
                <w:szCs w:val="20"/>
              </w:rPr>
            </w:pPr>
          </w:p>
        </w:tc>
      </w:tr>
      <w:tr w:rsidR="00A1574B" w:rsidRPr="00A1574B" w:rsidTr="003478D4">
        <w:trPr>
          <w:trHeight w:val="203"/>
        </w:trPr>
        <w:tc>
          <w:tcPr>
            <w:tcW w:w="487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9A14C3" w:rsidRPr="00A1574B" w:rsidRDefault="009A14C3" w:rsidP="00333383">
            <w:pPr>
              <w:jc w:val="both"/>
              <w:rPr>
                <w:sz w:val="20"/>
                <w:szCs w:val="20"/>
              </w:rPr>
            </w:pPr>
            <w:r w:rsidRPr="00A1574B">
              <w:rPr>
                <w:sz w:val="20"/>
                <w:szCs w:val="20"/>
              </w:rPr>
              <w:t>Nombre:</w:t>
            </w:r>
          </w:p>
        </w:tc>
        <w:tc>
          <w:tcPr>
            <w:tcW w:w="10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C3" w:rsidRPr="00A1574B" w:rsidRDefault="009A14C3" w:rsidP="00333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9A14C3" w:rsidRPr="00A1574B" w:rsidRDefault="009A14C3" w:rsidP="00333383">
            <w:pPr>
              <w:jc w:val="both"/>
              <w:rPr>
                <w:sz w:val="20"/>
                <w:szCs w:val="20"/>
              </w:rPr>
            </w:pPr>
            <w:r w:rsidRPr="00A1574B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1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C3" w:rsidRPr="00A1574B" w:rsidRDefault="009A14C3" w:rsidP="00333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</w:tcPr>
          <w:p w:rsidR="009A14C3" w:rsidRPr="00A1574B" w:rsidRDefault="009A14C3" w:rsidP="00333383">
            <w:pPr>
              <w:jc w:val="both"/>
              <w:rPr>
                <w:sz w:val="20"/>
                <w:szCs w:val="20"/>
              </w:rPr>
            </w:pPr>
            <w:r w:rsidRPr="00A1574B">
              <w:rPr>
                <w:sz w:val="20"/>
                <w:szCs w:val="20"/>
              </w:rPr>
              <w:t>2º Apellido:</w:t>
            </w: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A14C3" w:rsidRPr="00A1574B" w:rsidRDefault="009A14C3" w:rsidP="00333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14C3" w:rsidRPr="00A1574B" w:rsidRDefault="009A14C3" w:rsidP="00333383">
            <w:pPr>
              <w:jc w:val="both"/>
              <w:rPr>
                <w:sz w:val="20"/>
                <w:szCs w:val="20"/>
              </w:rPr>
            </w:pPr>
          </w:p>
        </w:tc>
      </w:tr>
      <w:tr w:rsidR="001353DA" w:rsidRPr="00A1574B" w:rsidTr="003478D4">
        <w:trPr>
          <w:trHeight w:val="203"/>
        </w:trPr>
        <w:tc>
          <w:tcPr>
            <w:tcW w:w="4998" w:type="pct"/>
            <w:gridSpan w:val="2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1353DA" w:rsidRPr="00A1574B" w:rsidRDefault="001353DA" w:rsidP="00333383">
            <w:pPr>
              <w:jc w:val="both"/>
              <w:rPr>
                <w:sz w:val="20"/>
                <w:szCs w:val="20"/>
              </w:rPr>
            </w:pPr>
          </w:p>
        </w:tc>
      </w:tr>
      <w:tr w:rsidR="001353DA" w:rsidRPr="00A1574B" w:rsidTr="003478D4">
        <w:trPr>
          <w:trHeight w:val="203"/>
        </w:trPr>
        <w:tc>
          <w:tcPr>
            <w:tcW w:w="1068" w:type="pct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1353DA" w:rsidRPr="00A1574B" w:rsidRDefault="001353DA" w:rsidP="00566F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nacimiento:</w:t>
            </w:r>
          </w:p>
        </w:tc>
        <w:tc>
          <w:tcPr>
            <w:tcW w:w="9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1353DA" w:rsidRPr="00A1574B" w:rsidRDefault="001353DA" w:rsidP="00333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1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53DA" w:rsidRPr="00A1574B" w:rsidRDefault="001353DA" w:rsidP="00333383">
            <w:pPr>
              <w:jc w:val="both"/>
              <w:rPr>
                <w:sz w:val="20"/>
                <w:szCs w:val="20"/>
              </w:rPr>
            </w:pPr>
          </w:p>
        </w:tc>
      </w:tr>
      <w:tr w:rsidR="00FE6B10" w:rsidRPr="00A1574B" w:rsidTr="003478D4">
        <w:trPr>
          <w:trHeight w:hRule="exact" w:val="71"/>
        </w:trPr>
        <w:tc>
          <w:tcPr>
            <w:tcW w:w="4998" w:type="pct"/>
            <w:gridSpan w:val="2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6B10" w:rsidRPr="00A1574B" w:rsidRDefault="00FE6B10" w:rsidP="00333383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</w:p>
        </w:tc>
      </w:tr>
      <w:tr w:rsidR="00A248B1" w:rsidRPr="00A1574B" w:rsidTr="003478D4">
        <w:trPr>
          <w:trHeight w:hRule="exact" w:val="90"/>
        </w:trPr>
        <w:tc>
          <w:tcPr>
            <w:tcW w:w="4998" w:type="pct"/>
            <w:gridSpan w:val="2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B1" w:rsidRPr="00A1574B" w:rsidRDefault="00A248B1" w:rsidP="00A1574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CE52A8" w:rsidRPr="00A1574B" w:rsidTr="003478D4">
        <w:trPr>
          <w:trHeight w:val="105"/>
        </w:trPr>
        <w:tc>
          <w:tcPr>
            <w:tcW w:w="4998" w:type="pct"/>
            <w:gridSpan w:val="2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2A8" w:rsidRPr="00A1574B" w:rsidRDefault="00CE52A8" w:rsidP="00541C53">
            <w:pPr>
              <w:jc w:val="both"/>
              <w:rPr>
                <w:sz w:val="8"/>
                <w:szCs w:val="8"/>
              </w:rPr>
            </w:pPr>
          </w:p>
        </w:tc>
      </w:tr>
      <w:tr w:rsidR="00A1574B" w:rsidRPr="00A1574B" w:rsidTr="003478D4"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AA2CFD" w:rsidRPr="00A1574B" w:rsidRDefault="00AA2CFD" w:rsidP="00333383">
            <w:pPr>
              <w:jc w:val="both"/>
              <w:rPr>
                <w:sz w:val="20"/>
                <w:szCs w:val="20"/>
              </w:rPr>
            </w:pPr>
            <w:r w:rsidRPr="00A1574B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405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CFD" w:rsidRPr="00A1574B" w:rsidRDefault="00AA2CFD" w:rsidP="00333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A2CFD" w:rsidRPr="00A1574B" w:rsidRDefault="00AA2CFD" w:rsidP="00333383">
            <w:pPr>
              <w:jc w:val="both"/>
              <w:rPr>
                <w:sz w:val="20"/>
                <w:szCs w:val="20"/>
              </w:rPr>
            </w:pPr>
          </w:p>
        </w:tc>
      </w:tr>
      <w:tr w:rsidR="007B328A" w:rsidRPr="00A1574B" w:rsidTr="003478D4">
        <w:trPr>
          <w:trHeight w:hRule="exact" w:val="45"/>
        </w:trPr>
        <w:tc>
          <w:tcPr>
            <w:tcW w:w="4998" w:type="pct"/>
            <w:gridSpan w:val="2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B328A" w:rsidRPr="00A1574B" w:rsidRDefault="00193463" w:rsidP="003333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cccccc</w:t>
            </w:r>
          </w:p>
        </w:tc>
      </w:tr>
      <w:tr w:rsidR="00A1574B" w:rsidRPr="00A1574B" w:rsidTr="003478D4">
        <w:tc>
          <w:tcPr>
            <w:tcW w:w="487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48B1" w:rsidRPr="00A1574B" w:rsidRDefault="00A248B1" w:rsidP="00333383">
            <w:pPr>
              <w:jc w:val="both"/>
              <w:rPr>
                <w:sz w:val="20"/>
                <w:szCs w:val="20"/>
              </w:rPr>
            </w:pPr>
            <w:r w:rsidRPr="00A1574B">
              <w:rPr>
                <w:sz w:val="20"/>
                <w:szCs w:val="20"/>
              </w:rPr>
              <w:t>Provincia:</w:t>
            </w:r>
          </w:p>
        </w:tc>
        <w:tc>
          <w:tcPr>
            <w:tcW w:w="97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48B1" w:rsidRPr="00A1574B" w:rsidRDefault="00A248B1" w:rsidP="00333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48B1" w:rsidRPr="00A1574B" w:rsidRDefault="00A248B1" w:rsidP="00333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48B1" w:rsidRPr="00A1574B" w:rsidRDefault="00A248B1" w:rsidP="00333383">
            <w:pPr>
              <w:jc w:val="both"/>
              <w:rPr>
                <w:sz w:val="20"/>
                <w:szCs w:val="20"/>
              </w:rPr>
            </w:pPr>
            <w:r w:rsidRPr="00A1574B">
              <w:rPr>
                <w:sz w:val="20"/>
                <w:szCs w:val="20"/>
              </w:rPr>
              <w:t>C.P.: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48B1" w:rsidRPr="00A1574B" w:rsidRDefault="00A248B1" w:rsidP="00333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48B1" w:rsidRPr="00A1574B" w:rsidRDefault="00A248B1" w:rsidP="00333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48B1" w:rsidRPr="00A1574B" w:rsidRDefault="00A248B1" w:rsidP="00333383">
            <w:pPr>
              <w:jc w:val="both"/>
              <w:rPr>
                <w:sz w:val="20"/>
                <w:szCs w:val="20"/>
              </w:rPr>
            </w:pPr>
            <w:r w:rsidRPr="00A1574B">
              <w:rPr>
                <w:sz w:val="20"/>
                <w:szCs w:val="20"/>
              </w:rPr>
              <w:t>Población:</w:t>
            </w:r>
          </w:p>
        </w:tc>
        <w:tc>
          <w:tcPr>
            <w:tcW w:w="16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48B1" w:rsidRPr="00A1574B" w:rsidRDefault="00A248B1" w:rsidP="00333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48B1" w:rsidRPr="00A1574B" w:rsidRDefault="00A248B1" w:rsidP="00333383">
            <w:pPr>
              <w:jc w:val="both"/>
              <w:rPr>
                <w:sz w:val="20"/>
                <w:szCs w:val="20"/>
              </w:rPr>
            </w:pPr>
          </w:p>
        </w:tc>
      </w:tr>
      <w:tr w:rsidR="001860AD" w:rsidRPr="00A1574B" w:rsidTr="003478D4">
        <w:trPr>
          <w:trHeight w:hRule="exact" w:val="90"/>
        </w:trPr>
        <w:tc>
          <w:tcPr>
            <w:tcW w:w="4998" w:type="pct"/>
            <w:gridSpan w:val="2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60AD" w:rsidRPr="00A1574B" w:rsidRDefault="00193463" w:rsidP="003333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cccc</w:t>
            </w:r>
          </w:p>
        </w:tc>
      </w:tr>
      <w:tr w:rsidR="00A1574B" w:rsidRPr="00A1574B" w:rsidTr="003478D4">
        <w:tc>
          <w:tcPr>
            <w:tcW w:w="487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60AD" w:rsidRPr="00A1574B" w:rsidRDefault="001860AD" w:rsidP="00333383">
            <w:pPr>
              <w:jc w:val="both"/>
              <w:rPr>
                <w:sz w:val="20"/>
                <w:szCs w:val="20"/>
              </w:rPr>
            </w:pPr>
            <w:r w:rsidRPr="00A1574B">
              <w:rPr>
                <w:sz w:val="20"/>
                <w:szCs w:val="20"/>
              </w:rPr>
              <w:t>Teléfono: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60AD" w:rsidRPr="00A1574B" w:rsidRDefault="001860AD" w:rsidP="00333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60AD" w:rsidRPr="00A1574B" w:rsidRDefault="001860AD" w:rsidP="00333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60AD" w:rsidRPr="00A1574B" w:rsidRDefault="001860AD" w:rsidP="00333383">
            <w:pPr>
              <w:jc w:val="both"/>
              <w:rPr>
                <w:sz w:val="20"/>
                <w:szCs w:val="20"/>
              </w:rPr>
            </w:pPr>
            <w:r w:rsidRPr="00A1574B">
              <w:rPr>
                <w:sz w:val="20"/>
                <w:szCs w:val="20"/>
              </w:rPr>
              <w:t>Teléfono móvil: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60AD" w:rsidRPr="00A1574B" w:rsidRDefault="001860AD" w:rsidP="00333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60AD" w:rsidRPr="00A1574B" w:rsidRDefault="001860AD" w:rsidP="00333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60AD" w:rsidRPr="00A1574B" w:rsidRDefault="000C7ACB" w:rsidP="00333383">
            <w:pPr>
              <w:jc w:val="both"/>
              <w:rPr>
                <w:sz w:val="20"/>
                <w:szCs w:val="20"/>
              </w:rPr>
            </w:pPr>
            <w:r w:rsidRPr="00A1574B">
              <w:rPr>
                <w:sz w:val="20"/>
                <w:szCs w:val="20"/>
              </w:rPr>
              <w:t>Correo electrónico</w:t>
            </w:r>
            <w:r w:rsidR="001860AD" w:rsidRPr="00A1574B">
              <w:rPr>
                <w:sz w:val="20"/>
                <w:szCs w:val="20"/>
              </w:rPr>
              <w:t>:</w:t>
            </w:r>
          </w:p>
        </w:tc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60AD" w:rsidRPr="00A1574B" w:rsidRDefault="001860AD" w:rsidP="00333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60AD" w:rsidRPr="00A1574B" w:rsidRDefault="001860AD" w:rsidP="00333383">
            <w:pPr>
              <w:jc w:val="both"/>
              <w:rPr>
                <w:sz w:val="20"/>
                <w:szCs w:val="20"/>
              </w:rPr>
            </w:pPr>
          </w:p>
        </w:tc>
      </w:tr>
      <w:tr w:rsidR="00A14E21" w:rsidRPr="00A1574B" w:rsidTr="003478D4">
        <w:trPr>
          <w:trHeight w:hRule="exact" w:val="90"/>
        </w:trPr>
        <w:tc>
          <w:tcPr>
            <w:tcW w:w="1604" w:type="pct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:rsidR="00A14E21" w:rsidRPr="00A1574B" w:rsidRDefault="00A14E21" w:rsidP="0033338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94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4E21" w:rsidRPr="00A1574B" w:rsidRDefault="00A14E21" w:rsidP="0033338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1574B" w:rsidRPr="00A1574B" w:rsidTr="003478D4">
        <w:tc>
          <w:tcPr>
            <w:tcW w:w="1604" w:type="pct"/>
            <w:gridSpan w:val="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17" w:type="dxa"/>
            </w:tcMar>
          </w:tcPr>
          <w:p w:rsidR="00FC5624" w:rsidRPr="00A1574B" w:rsidRDefault="00A14E21" w:rsidP="00333383">
            <w:pPr>
              <w:jc w:val="both"/>
              <w:rPr>
                <w:sz w:val="20"/>
                <w:szCs w:val="20"/>
              </w:rPr>
            </w:pPr>
            <w:r w:rsidRPr="00A1574B">
              <w:rPr>
                <w:sz w:val="20"/>
                <w:szCs w:val="20"/>
              </w:rPr>
              <w:t>Horario preferente para recibir llamada:</w:t>
            </w:r>
          </w:p>
        </w:tc>
        <w:tc>
          <w:tcPr>
            <w:tcW w:w="3281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624" w:rsidRPr="00A1574B" w:rsidRDefault="00FC5624" w:rsidP="00333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C5624" w:rsidRPr="00A1574B" w:rsidRDefault="00FC5624" w:rsidP="00333383">
            <w:pPr>
              <w:jc w:val="both"/>
              <w:rPr>
                <w:sz w:val="20"/>
                <w:szCs w:val="20"/>
              </w:rPr>
            </w:pPr>
          </w:p>
        </w:tc>
      </w:tr>
      <w:tr w:rsidR="00C84F9E" w:rsidRPr="00A1574B" w:rsidTr="003478D4">
        <w:trPr>
          <w:trHeight w:val="70"/>
        </w:trPr>
        <w:tc>
          <w:tcPr>
            <w:tcW w:w="4998" w:type="pct"/>
            <w:gridSpan w:val="2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4F9E" w:rsidRPr="00A1574B" w:rsidRDefault="00C84F9E" w:rsidP="00541C53">
            <w:pPr>
              <w:jc w:val="both"/>
              <w:rPr>
                <w:sz w:val="8"/>
                <w:szCs w:val="8"/>
              </w:rPr>
            </w:pPr>
          </w:p>
        </w:tc>
      </w:tr>
      <w:tr w:rsidR="00C84F9E" w:rsidRPr="00A1574B" w:rsidTr="003478D4">
        <w:trPr>
          <w:trHeight w:val="70"/>
        </w:trPr>
        <w:tc>
          <w:tcPr>
            <w:tcW w:w="4998" w:type="pct"/>
            <w:gridSpan w:val="2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F9E" w:rsidRPr="00A1574B" w:rsidRDefault="00C84F9E" w:rsidP="00541C53">
            <w:pPr>
              <w:jc w:val="both"/>
              <w:rPr>
                <w:sz w:val="8"/>
                <w:szCs w:val="8"/>
              </w:rPr>
            </w:pPr>
          </w:p>
        </w:tc>
      </w:tr>
    </w:tbl>
    <w:p w:rsidR="00A56552" w:rsidRPr="00333383" w:rsidRDefault="00A56552" w:rsidP="00B61012">
      <w:pPr>
        <w:jc w:val="both"/>
        <w:rPr>
          <w:sz w:val="8"/>
          <w:szCs w:val="8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171"/>
        <w:gridCol w:w="1259"/>
        <w:gridCol w:w="182"/>
        <w:gridCol w:w="404"/>
        <w:gridCol w:w="161"/>
        <w:gridCol w:w="318"/>
        <w:gridCol w:w="197"/>
        <w:gridCol w:w="366"/>
        <w:gridCol w:w="203"/>
        <w:gridCol w:w="508"/>
        <w:gridCol w:w="698"/>
        <w:gridCol w:w="211"/>
        <w:gridCol w:w="10"/>
        <w:gridCol w:w="910"/>
        <w:gridCol w:w="165"/>
        <w:gridCol w:w="535"/>
        <w:gridCol w:w="376"/>
        <w:gridCol w:w="2512"/>
        <w:gridCol w:w="5"/>
        <w:gridCol w:w="251"/>
      </w:tblGrid>
      <w:tr w:rsidR="00541C53" w:rsidRPr="00D9508B" w:rsidTr="004B1EB0">
        <w:trPr>
          <w:trHeight w:val="313"/>
        </w:trPr>
        <w:tc>
          <w:tcPr>
            <w:tcW w:w="5000" w:type="pct"/>
            <w:gridSpan w:val="21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541C53" w:rsidRPr="00591A37" w:rsidRDefault="00541C53" w:rsidP="00F62FC8">
            <w:pPr>
              <w:jc w:val="center"/>
              <w:rPr>
                <w:sz w:val="20"/>
                <w:szCs w:val="20"/>
              </w:rPr>
            </w:pPr>
            <w:r w:rsidRPr="00591A37">
              <w:rPr>
                <w:b/>
                <w:sz w:val="20"/>
                <w:szCs w:val="20"/>
              </w:rPr>
              <w:t>DATOS DE LA PERSONA REPRESENTANTE</w:t>
            </w:r>
            <w:r>
              <w:rPr>
                <w:b/>
                <w:sz w:val="20"/>
                <w:szCs w:val="20"/>
              </w:rPr>
              <w:t xml:space="preserve"> (Padre, Madre o Tutor en caso de ser el solicitante menor de edad)</w:t>
            </w:r>
          </w:p>
        </w:tc>
      </w:tr>
      <w:tr w:rsidR="00541C53" w:rsidRPr="00591A37" w:rsidTr="004B1EB0">
        <w:trPr>
          <w:trHeight w:val="169"/>
        </w:trPr>
        <w:tc>
          <w:tcPr>
            <w:tcW w:w="1256" w:type="pct"/>
            <w:gridSpan w:val="4"/>
            <w:tcBorders>
              <w:top w:val="nil"/>
              <w:bottom w:val="nil"/>
            </w:tcBorders>
            <w:shd w:val="clear" w:color="auto" w:fill="auto"/>
          </w:tcPr>
          <w:p w:rsidR="00541C53" w:rsidRPr="00591A37" w:rsidRDefault="00541C53" w:rsidP="00333383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  <w:r w:rsidRPr="00591A37">
              <w:rPr>
                <w:position w:val="-4"/>
                <w:sz w:val="20"/>
                <w:szCs w:val="20"/>
              </w:rPr>
              <w:t>NIF</w:t>
            </w:r>
            <w:bookmarkStart w:id="4" w:name="Casilla13"/>
            <w:r w:rsidR="00626C03" w:rsidRPr="00591A37">
              <w:rPr>
                <w:position w:val="-6"/>
                <w:sz w:val="26"/>
                <w:szCs w:val="2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A37">
              <w:rPr>
                <w:position w:val="-6"/>
                <w:sz w:val="26"/>
                <w:szCs w:val="26"/>
              </w:rPr>
              <w:instrText xml:space="preserve"> FORMCHECKBOX </w:instrText>
            </w:r>
            <w:r w:rsidR="00626C03">
              <w:rPr>
                <w:position w:val="-6"/>
                <w:sz w:val="26"/>
                <w:szCs w:val="26"/>
              </w:rPr>
            </w:r>
            <w:r w:rsidR="00626C03">
              <w:rPr>
                <w:position w:val="-6"/>
                <w:sz w:val="26"/>
                <w:szCs w:val="26"/>
              </w:rPr>
              <w:fldChar w:fldCharType="separate"/>
            </w:r>
            <w:r w:rsidR="00626C03" w:rsidRPr="00591A37">
              <w:rPr>
                <w:position w:val="-6"/>
                <w:sz w:val="26"/>
                <w:szCs w:val="26"/>
              </w:rPr>
              <w:fldChar w:fldCharType="end"/>
            </w:r>
            <w:bookmarkEnd w:id="4"/>
            <w:r w:rsidRPr="00591A37">
              <w:rPr>
                <w:position w:val="-6"/>
                <w:sz w:val="26"/>
                <w:szCs w:val="26"/>
              </w:rPr>
              <w:tab/>
            </w:r>
            <w:r w:rsidRPr="00591A37">
              <w:rPr>
                <w:position w:val="-4"/>
                <w:sz w:val="20"/>
                <w:szCs w:val="20"/>
              </w:rPr>
              <w:t>NIE</w:t>
            </w:r>
            <w:bookmarkStart w:id="5" w:name="Casilla14"/>
            <w:r w:rsidR="00626C03" w:rsidRPr="00591A37">
              <w:rPr>
                <w:position w:val="-6"/>
                <w:sz w:val="26"/>
                <w:szCs w:val="2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A37">
              <w:rPr>
                <w:position w:val="-6"/>
                <w:sz w:val="26"/>
                <w:szCs w:val="26"/>
              </w:rPr>
              <w:instrText xml:space="preserve"> FORMCHECKBOX </w:instrText>
            </w:r>
            <w:r w:rsidR="00626C03">
              <w:rPr>
                <w:position w:val="-6"/>
                <w:sz w:val="26"/>
                <w:szCs w:val="26"/>
              </w:rPr>
            </w:r>
            <w:r w:rsidR="00626C03">
              <w:rPr>
                <w:position w:val="-6"/>
                <w:sz w:val="26"/>
                <w:szCs w:val="26"/>
              </w:rPr>
              <w:fldChar w:fldCharType="separate"/>
            </w:r>
            <w:r w:rsidR="00626C03" w:rsidRPr="00591A37">
              <w:rPr>
                <w:position w:val="-6"/>
                <w:sz w:val="26"/>
                <w:szCs w:val="26"/>
              </w:rPr>
              <w:fldChar w:fldCharType="end"/>
            </w:r>
            <w:bookmarkEnd w:id="5"/>
            <w:r w:rsidRPr="00591A37">
              <w:rPr>
                <w:position w:val="-6"/>
                <w:sz w:val="26"/>
                <w:szCs w:val="26"/>
              </w:rPr>
              <w:tab/>
            </w:r>
            <w:r w:rsidRPr="00591A37">
              <w:rPr>
                <w:position w:val="-6"/>
                <w:sz w:val="20"/>
                <w:szCs w:val="20"/>
              </w:rPr>
              <w:t>Número de documento</w:t>
            </w:r>
          </w:p>
        </w:tc>
        <w:tc>
          <w:tcPr>
            <w:tcW w:w="1031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41C53" w:rsidRPr="00591A37" w:rsidRDefault="00541C53" w:rsidP="00333383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  <w:r w:rsidRPr="00591A37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5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C53" w:rsidRPr="00591A37" w:rsidRDefault="00541C53" w:rsidP="00333383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C53" w:rsidRPr="00591A37" w:rsidRDefault="00541C53" w:rsidP="00333383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</w:p>
        </w:tc>
      </w:tr>
      <w:tr w:rsidR="00541C53" w:rsidRPr="00591A37" w:rsidTr="004B1EB0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541C53" w:rsidRPr="00591A37" w:rsidRDefault="00541C53" w:rsidP="00333383">
            <w:pPr>
              <w:jc w:val="both"/>
              <w:rPr>
                <w:sz w:val="20"/>
                <w:szCs w:val="20"/>
              </w:rPr>
            </w:pPr>
          </w:p>
        </w:tc>
      </w:tr>
      <w:tr w:rsidR="00541C53" w:rsidRPr="00591A37" w:rsidTr="004B1EB0">
        <w:trPr>
          <w:trHeight w:val="70"/>
        </w:trPr>
        <w:tc>
          <w:tcPr>
            <w:tcW w:w="485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541C53" w:rsidRPr="00591A37" w:rsidRDefault="00541C53" w:rsidP="00333383">
            <w:pPr>
              <w:jc w:val="both"/>
              <w:rPr>
                <w:sz w:val="20"/>
                <w:szCs w:val="20"/>
              </w:rPr>
            </w:pPr>
            <w:r w:rsidRPr="00591A37">
              <w:rPr>
                <w:sz w:val="20"/>
                <w:szCs w:val="20"/>
              </w:rPr>
              <w:t>Nombre:</w:t>
            </w:r>
          </w:p>
        </w:tc>
        <w:tc>
          <w:tcPr>
            <w:tcW w:w="10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C53" w:rsidRPr="00591A37" w:rsidRDefault="00541C53" w:rsidP="00333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541C53" w:rsidRPr="00591A37" w:rsidRDefault="00541C53" w:rsidP="00333383">
            <w:pPr>
              <w:jc w:val="both"/>
              <w:rPr>
                <w:sz w:val="20"/>
                <w:szCs w:val="20"/>
              </w:rPr>
            </w:pPr>
            <w:r w:rsidRPr="00591A37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1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C53" w:rsidRPr="00591A37" w:rsidRDefault="00541C53" w:rsidP="00333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</w:tcPr>
          <w:p w:rsidR="00541C53" w:rsidRPr="00591A37" w:rsidRDefault="00541C53" w:rsidP="00333383">
            <w:pPr>
              <w:jc w:val="both"/>
              <w:rPr>
                <w:sz w:val="20"/>
                <w:szCs w:val="20"/>
              </w:rPr>
            </w:pPr>
            <w:r w:rsidRPr="00591A37">
              <w:rPr>
                <w:sz w:val="20"/>
                <w:szCs w:val="20"/>
              </w:rPr>
              <w:t>2º Apellido:</w:t>
            </w: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41C53" w:rsidRPr="00591A37" w:rsidRDefault="00541C53" w:rsidP="00333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41C53" w:rsidRPr="00591A37" w:rsidRDefault="00541C53" w:rsidP="00333383">
            <w:pPr>
              <w:jc w:val="both"/>
              <w:rPr>
                <w:sz w:val="20"/>
                <w:szCs w:val="20"/>
              </w:rPr>
            </w:pPr>
          </w:p>
        </w:tc>
      </w:tr>
      <w:tr w:rsidR="00541C53" w:rsidRPr="00591A37" w:rsidTr="004B1EB0">
        <w:trPr>
          <w:trHeight w:hRule="exact" w:val="90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41C53" w:rsidRPr="00591A37" w:rsidRDefault="00541C53" w:rsidP="0033338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41C53" w:rsidRPr="00591A37" w:rsidTr="004B1EB0">
        <w:trPr>
          <w:trHeight w:val="110"/>
        </w:trPr>
        <w:tc>
          <w:tcPr>
            <w:tcW w:w="567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41C53" w:rsidRPr="00591A37" w:rsidRDefault="00541C53" w:rsidP="00333383">
            <w:pPr>
              <w:jc w:val="both"/>
              <w:rPr>
                <w:sz w:val="20"/>
                <w:szCs w:val="20"/>
              </w:rPr>
            </w:pPr>
            <w:r w:rsidRPr="00591A37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1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C53" w:rsidRPr="00591A37" w:rsidRDefault="00541C53" w:rsidP="00333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41C53" w:rsidRPr="00591A37" w:rsidRDefault="00541C53" w:rsidP="00333383">
            <w:pPr>
              <w:jc w:val="both"/>
              <w:rPr>
                <w:sz w:val="20"/>
                <w:szCs w:val="20"/>
              </w:rPr>
            </w:pPr>
          </w:p>
        </w:tc>
      </w:tr>
      <w:tr w:rsidR="00541C53" w:rsidRPr="00591A37" w:rsidTr="004B1EB0">
        <w:trPr>
          <w:trHeight w:hRule="exact" w:val="4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41C53" w:rsidRPr="00591A37" w:rsidRDefault="00541C53" w:rsidP="0033338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41C53" w:rsidRPr="00591A37" w:rsidTr="004B1EB0">
        <w:tc>
          <w:tcPr>
            <w:tcW w:w="485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41C53" w:rsidRPr="00591A37" w:rsidRDefault="00541C53" w:rsidP="00333383">
            <w:pPr>
              <w:jc w:val="both"/>
              <w:rPr>
                <w:sz w:val="20"/>
                <w:szCs w:val="20"/>
              </w:rPr>
            </w:pPr>
            <w:r w:rsidRPr="00591A37">
              <w:rPr>
                <w:sz w:val="20"/>
                <w:szCs w:val="20"/>
              </w:rPr>
              <w:t>Provincia: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41C53" w:rsidRPr="00591A37" w:rsidRDefault="00541C53" w:rsidP="00333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41C53" w:rsidRPr="00591A37" w:rsidRDefault="00541C53" w:rsidP="00333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41C53" w:rsidRPr="00591A37" w:rsidRDefault="00541C53" w:rsidP="00333383">
            <w:pPr>
              <w:jc w:val="both"/>
              <w:rPr>
                <w:sz w:val="20"/>
                <w:szCs w:val="20"/>
              </w:rPr>
            </w:pPr>
            <w:r w:rsidRPr="00591A37">
              <w:rPr>
                <w:sz w:val="20"/>
                <w:szCs w:val="20"/>
              </w:rPr>
              <w:t>C.P.:</w:t>
            </w:r>
          </w:p>
        </w:tc>
        <w:tc>
          <w:tcPr>
            <w:tcW w:w="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41C53" w:rsidRPr="00591A37" w:rsidRDefault="00541C53" w:rsidP="00333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41C53" w:rsidRPr="00591A37" w:rsidRDefault="00541C53" w:rsidP="00333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41C53" w:rsidRPr="00591A37" w:rsidRDefault="00541C53" w:rsidP="00333383">
            <w:pPr>
              <w:jc w:val="both"/>
              <w:rPr>
                <w:sz w:val="20"/>
                <w:szCs w:val="20"/>
              </w:rPr>
            </w:pPr>
            <w:r w:rsidRPr="00591A37">
              <w:rPr>
                <w:sz w:val="20"/>
                <w:szCs w:val="20"/>
              </w:rPr>
              <w:t>Población:</w:t>
            </w:r>
          </w:p>
        </w:tc>
        <w:tc>
          <w:tcPr>
            <w:tcW w:w="1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41C53" w:rsidRPr="00591A37" w:rsidRDefault="00541C53" w:rsidP="00333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41C53" w:rsidRPr="00591A37" w:rsidRDefault="00541C53" w:rsidP="00333383">
            <w:pPr>
              <w:jc w:val="both"/>
              <w:rPr>
                <w:sz w:val="20"/>
                <w:szCs w:val="20"/>
              </w:rPr>
            </w:pPr>
          </w:p>
        </w:tc>
      </w:tr>
      <w:tr w:rsidR="00541C53" w:rsidRPr="00591A37" w:rsidTr="004B1EB0">
        <w:trPr>
          <w:trHeight w:hRule="exact" w:val="90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41C53" w:rsidRPr="00591A37" w:rsidRDefault="00541C53" w:rsidP="00333383">
            <w:pPr>
              <w:jc w:val="both"/>
              <w:rPr>
                <w:sz w:val="20"/>
                <w:szCs w:val="20"/>
              </w:rPr>
            </w:pPr>
          </w:p>
        </w:tc>
      </w:tr>
      <w:tr w:rsidR="00541C53" w:rsidRPr="00591A37" w:rsidTr="004B1EB0">
        <w:tc>
          <w:tcPr>
            <w:tcW w:w="485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41C53" w:rsidRPr="00591A37" w:rsidRDefault="00541C53" w:rsidP="00333383">
            <w:pPr>
              <w:jc w:val="both"/>
              <w:rPr>
                <w:sz w:val="20"/>
                <w:szCs w:val="20"/>
              </w:rPr>
            </w:pPr>
            <w:r w:rsidRPr="00591A37">
              <w:rPr>
                <w:sz w:val="20"/>
                <w:szCs w:val="20"/>
              </w:rPr>
              <w:t>Teléfono: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41C53" w:rsidRPr="00591A37" w:rsidRDefault="00541C53" w:rsidP="00333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41C53" w:rsidRPr="00591A37" w:rsidRDefault="00541C53" w:rsidP="00333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41C53" w:rsidRPr="00591A37" w:rsidRDefault="00541C53" w:rsidP="00333383">
            <w:pPr>
              <w:jc w:val="both"/>
              <w:rPr>
                <w:sz w:val="20"/>
                <w:szCs w:val="20"/>
              </w:rPr>
            </w:pPr>
            <w:r w:rsidRPr="00591A37">
              <w:rPr>
                <w:sz w:val="20"/>
                <w:szCs w:val="20"/>
              </w:rPr>
              <w:t>Teléfono móvil:</w:t>
            </w: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41C53" w:rsidRPr="00591A37" w:rsidRDefault="00541C53" w:rsidP="00333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41C53" w:rsidRPr="00591A37" w:rsidRDefault="00541C53" w:rsidP="00333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41C53" w:rsidRPr="00591A37" w:rsidRDefault="00541C53" w:rsidP="00333383">
            <w:pPr>
              <w:jc w:val="both"/>
              <w:rPr>
                <w:sz w:val="20"/>
                <w:szCs w:val="20"/>
              </w:rPr>
            </w:pPr>
            <w:r w:rsidRPr="00591A37">
              <w:rPr>
                <w:sz w:val="20"/>
                <w:szCs w:val="20"/>
              </w:rPr>
              <w:t>Correo electrónico: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41C53" w:rsidRPr="00591A37" w:rsidRDefault="00541C53" w:rsidP="00333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41C53" w:rsidRPr="00591A37" w:rsidRDefault="00541C53" w:rsidP="00333383">
            <w:pPr>
              <w:jc w:val="both"/>
              <w:rPr>
                <w:sz w:val="20"/>
                <w:szCs w:val="20"/>
              </w:rPr>
            </w:pPr>
          </w:p>
        </w:tc>
      </w:tr>
      <w:tr w:rsidR="00541C53" w:rsidRPr="00591A37" w:rsidTr="004B1EB0">
        <w:trPr>
          <w:trHeight w:hRule="exact" w:val="90"/>
        </w:trPr>
        <w:tc>
          <w:tcPr>
            <w:tcW w:w="1678" w:type="pct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541C53" w:rsidRPr="00591A37" w:rsidRDefault="00541C53" w:rsidP="0033338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22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C53" w:rsidRPr="00591A37" w:rsidRDefault="00541C53" w:rsidP="0033338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41C53" w:rsidRPr="00591A37" w:rsidTr="004B1EB0"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C53" w:rsidRPr="00591A37" w:rsidRDefault="00541C53" w:rsidP="00F62FC8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591A37">
              <w:rPr>
                <w:b/>
                <w:sz w:val="18"/>
                <w:szCs w:val="18"/>
              </w:rPr>
              <w:t>Si existe representante, las comunicaciones que deriven de este escrito se realizarán con el representante designado por el interesado.</w:t>
            </w:r>
          </w:p>
        </w:tc>
      </w:tr>
      <w:tr w:rsidR="00862701" w:rsidRPr="00333383" w:rsidTr="004B1EB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000" w:type="pct"/>
            <w:gridSpan w:val="2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701" w:rsidRPr="00862701" w:rsidRDefault="00626C03" w:rsidP="00862701">
            <w:pPr>
              <w:widowControl w:val="0"/>
              <w:tabs>
                <w:tab w:val="left" w:pos="393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62701">
              <w:rPr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01" w:rsidRPr="0086270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62701">
              <w:rPr>
                <w:sz w:val="20"/>
                <w:szCs w:val="20"/>
              </w:rPr>
              <w:fldChar w:fldCharType="end"/>
            </w:r>
            <w:r w:rsidR="00862701" w:rsidRPr="00862701">
              <w:rPr>
                <w:sz w:val="20"/>
                <w:szCs w:val="20"/>
              </w:rPr>
              <w:tab/>
            </w:r>
            <w:r w:rsidR="00862701" w:rsidRPr="00862701">
              <w:rPr>
                <w:color w:val="000000"/>
                <w:sz w:val="20"/>
                <w:szCs w:val="20"/>
              </w:rPr>
              <w:t>Si, deseo que mis datos puedan ser utilizados para enviarme información relacionada con estos carnés.</w:t>
            </w:r>
          </w:p>
        </w:tc>
      </w:tr>
      <w:tr w:rsidR="00862701" w:rsidRPr="00862701" w:rsidTr="004B1EB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1"/>
            <w:shd w:val="clear" w:color="auto" w:fill="auto"/>
            <w:vAlign w:val="center"/>
          </w:tcPr>
          <w:p w:rsidR="00862701" w:rsidRPr="00862701" w:rsidRDefault="00862701" w:rsidP="004019BF">
            <w:pPr>
              <w:jc w:val="both"/>
              <w:rPr>
                <w:sz w:val="20"/>
                <w:szCs w:val="20"/>
              </w:rPr>
            </w:pPr>
            <w:r w:rsidRPr="00862701">
              <w:rPr>
                <w:sz w:val="20"/>
                <w:szCs w:val="20"/>
              </w:rPr>
              <w:t>Los datos de carácter personal que se faciliten mediante este formulario quedarán registrados en un fichero cuyo responsable es la Dirección General de Juventud</w:t>
            </w:r>
            <w:r w:rsidR="004B1EB0">
              <w:rPr>
                <w:sz w:val="20"/>
                <w:szCs w:val="20"/>
              </w:rPr>
              <w:t xml:space="preserve"> y Deportes</w:t>
            </w:r>
            <w:r w:rsidRPr="00862701">
              <w:rPr>
                <w:sz w:val="20"/>
                <w:szCs w:val="20"/>
              </w:rPr>
              <w:t xml:space="preserve"> con la finalidad de la tramitación del procedimiento y su inclusión en el registro de Titulares de carné de </w:t>
            </w:r>
            <w:r w:rsidR="004019BF">
              <w:rPr>
                <w:sz w:val="20"/>
                <w:szCs w:val="20"/>
              </w:rPr>
              <w:t>Joven Europeo</w:t>
            </w:r>
            <w:r w:rsidRPr="00862701">
              <w:rPr>
                <w:sz w:val="20"/>
                <w:szCs w:val="20"/>
              </w:rPr>
              <w:t xml:space="preserve"> de Castilla-La Mancha.  Por ello pueden ejercitar los derechos de acceso, rectificación, cancelación y oposición ante dicho responsable, </w:t>
            </w:r>
            <w:r w:rsidR="004019BF">
              <w:rPr>
                <w:sz w:val="20"/>
                <w:szCs w:val="20"/>
              </w:rPr>
              <w:t>Bulevar del Río Alberche</w:t>
            </w:r>
            <w:r w:rsidRPr="00862701">
              <w:rPr>
                <w:sz w:val="20"/>
                <w:szCs w:val="20"/>
              </w:rPr>
              <w:t xml:space="preserve">, </w:t>
            </w:r>
            <w:r w:rsidR="004019BF">
              <w:rPr>
                <w:sz w:val="20"/>
                <w:szCs w:val="20"/>
              </w:rPr>
              <w:t>s/n</w:t>
            </w:r>
            <w:r w:rsidRPr="00862701">
              <w:rPr>
                <w:sz w:val="20"/>
                <w:szCs w:val="20"/>
              </w:rPr>
              <w:t xml:space="preserve"> o mediante tramitación electrónica. Para cualquier cuestión relacionada con esta materia puede dirigirse a las oficinas de información y registro o al correo electrónico </w:t>
            </w:r>
            <w:hyperlink r:id="rId8" w:history="1">
              <w:r w:rsidRPr="00862701">
                <w:rPr>
                  <w:rStyle w:val="Hyperlink"/>
                  <w:sz w:val="20"/>
                  <w:szCs w:val="20"/>
                </w:rPr>
                <w:t>protecciondatos@jccm.es</w:t>
              </w:r>
            </w:hyperlink>
          </w:p>
        </w:tc>
      </w:tr>
    </w:tbl>
    <w:p w:rsidR="00206767" w:rsidRPr="00862701" w:rsidRDefault="003302F9" w:rsidP="003302F9">
      <w:pPr>
        <w:tabs>
          <w:tab w:val="left" w:pos="4536"/>
        </w:tabs>
        <w:spacing w:before="240"/>
        <w:rPr>
          <w:sz w:val="20"/>
          <w:szCs w:val="20"/>
        </w:rPr>
      </w:pPr>
      <w:r w:rsidRPr="00862701">
        <w:rPr>
          <w:sz w:val="20"/>
          <w:szCs w:val="20"/>
        </w:rPr>
        <w:t>Autoriza el Padre, Madre o Tutor.</w:t>
      </w:r>
      <w:r w:rsidRPr="00862701">
        <w:rPr>
          <w:sz w:val="20"/>
          <w:szCs w:val="20"/>
        </w:rPr>
        <w:tab/>
      </w:r>
      <w:r w:rsidR="00206767" w:rsidRPr="00862701">
        <w:rPr>
          <w:sz w:val="20"/>
          <w:szCs w:val="20"/>
        </w:rPr>
        <w:t>En __________________, a _____ de _________ de  20__</w:t>
      </w:r>
    </w:p>
    <w:p w:rsidR="003302F9" w:rsidRPr="00862701" w:rsidRDefault="00206767" w:rsidP="003302F9">
      <w:pPr>
        <w:tabs>
          <w:tab w:val="left" w:pos="4536"/>
        </w:tabs>
        <w:rPr>
          <w:sz w:val="20"/>
          <w:szCs w:val="20"/>
        </w:rPr>
      </w:pPr>
      <w:r w:rsidRPr="00862701">
        <w:rPr>
          <w:sz w:val="20"/>
          <w:szCs w:val="20"/>
        </w:rPr>
        <w:t>Firma:</w:t>
      </w:r>
      <w:r w:rsidR="003302F9" w:rsidRPr="00862701">
        <w:rPr>
          <w:sz w:val="20"/>
          <w:szCs w:val="20"/>
        </w:rPr>
        <w:tab/>
        <w:t>Firma:</w:t>
      </w:r>
    </w:p>
    <w:p w:rsidR="00206767" w:rsidRPr="00862701" w:rsidRDefault="00206767" w:rsidP="00206767">
      <w:pPr>
        <w:spacing w:before="240"/>
        <w:jc w:val="both"/>
        <w:rPr>
          <w:sz w:val="20"/>
          <w:szCs w:val="20"/>
        </w:rPr>
      </w:pPr>
    </w:p>
    <w:p w:rsidR="00333383" w:rsidRPr="00862701" w:rsidRDefault="00333383" w:rsidP="00206767">
      <w:pPr>
        <w:spacing w:before="60" w:after="60"/>
        <w:rPr>
          <w:sz w:val="20"/>
          <w:szCs w:val="20"/>
        </w:rPr>
      </w:pPr>
    </w:p>
    <w:p w:rsidR="004F61E7" w:rsidRDefault="004F61E7" w:rsidP="005745EE">
      <w:pPr>
        <w:rPr>
          <w:sz w:val="20"/>
          <w:szCs w:val="20"/>
        </w:rPr>
      </w:pPr>
    </w:p>
    <w:p w:rsidR="004F61E7" w:rsidRDefault="004F61E7" w:rsidP="005745EE">
      <w:pPr>
        <w:rPr>
          <w:sz w:val="20"/>
          <w:szCs w:val="20"/>
        </w:rPr>
      </w:pPr>
    </w:p>
    <w:p w:rsidR="004F61E7" w:rsidRDefault="004F61E7" w:rsidP="005745EE">
      <w:pPr>
        <w:rPr>
          <w:sz w:val="20"/>
          <w:szCs w:val="20"/>
        </w:rPr>
      </w:pPr>
    </w:p>
    <w:p w:rsidR="004F61E7" w:rsidRDefault="004F61E7" w:rsidP="005745EE">
      <w:pPr>
        <w:rPr>
          <w:sz w:val="20"/>
          <w:szCs w:val="20"/>
        </w:rPr>
      </w:pPr>
    </w:p>
    <w:p w:rsidR="004F61E7" w:rsidRDefault="004F61E7" w:rsidP="005745EE">
      <w:pPr>
        <w:rPr>
          <w:sz w:val="20"/>
          <w:szCs w:val="20"/>
        </w:rPr>
      </w:pPr>
    </w:p>
    <w:p w:rsidR="004F61E7" w:rsidRDefault="004F61E7" w:rsidP="005745EE">
      <w:pPr>
        <w:rPr>
          <w:sz w:val="20"/>
          <w:szCs w:val="20"/>
        </w:rPr>
      </w:pPr>
    </w:p>
    <w:p w:rsidR="004F61E7" w:rsidRDefault="004F61E7" w:rsidP="005745EE">
      <w:pPr>
        <w:rPr>
          <w:sz w:val="20"/>
          <w:szCs w:val="20"/>
        </w:rPr>
      </w:pPr>
    </w:p>
    <w:p w:rsidR="004F61E7" w:rsidRDefault="004F61E7" w:rsidP="005745EE">
      <w:pPr>
        <w:rPr>
          <w:sz w:val="20"/>
          <w:szCs w:val="20"/>
        </w:rPr>
      </w:pPr>
    </w:p>
    <w:p w:rsidR="004F61E7" w:rsidRDefault="004F61E7" w:rsidP="005745EE">
      <w:pPr>
        <w:rPr>
          <w:sz w:val="20"/>
          <w:szCs w:val="20"/>
        </w:rPr>
      </w:pPr>
    </w:p>
    <w:p w:rsidR="004F61E7" w:rsidRDefault="004F61E7" w:rsidP="005745EE">
      <w:pPr>
        <w:rPr>
          <w:sz w:val="20"/>
          <w:szCs w:val="20"/>
        </w:rPr>
      </w:pPr>
    </w:p>
    <w:p w:rsidR="004F61E7" w:rsidRDefault="004F61E7" w:rsidP="005745EE">
      <w:pPr>
        <w:rPr>
          <w:sz w:val="20"/>
          <w:szCs w:val="20"/>
        </w:rPr>
      </w:pPr>
    </w:p>
    <w:p w:rsidR="004F61E7" w:rsidRDefault="004F61E7" w:rsidP="005745EE">
      <w:pPr>
        <w:rPr>
          <w:sz w:val="20"/>
          <w:szCs w:val="20"/>
        </w:rPr>
      </w:pPr>
    </w:p>
    <w:p w:rsidR="004F61E7" w:rsidRDefault="004F61E7" w:rsidP="005745EE">
      <w:pPr>
        <w:rPr>
          <w:sz w:val="20"/>
          <w:szCs w:val="20"/>
        </w:rPr>
      </w:pPr>
    </w:p>
    <w:p w:rsidR="0043544F" w:rsidRPr="00862701" w:rsidRDefault="00206767" w:rsidP="005745EE">
      <w:pPr>
        <w:rPr>
          <w:sz w:val="20"/>
          <w:szCs w:val="20"/>
        </w:rPr>
      </w:pPr>
      <w:r w:rsidRPr="00862701">
        <w:rPr>
          <w:sz w:val="20"/>
          <w:szCs w:val="20"/>
        </w:rPr>
        <w:t xml:space="preserve">Dirección General de </w:t>
      </w:r>
      <w:r w:rsidR="00C50145">
        <w:rPr>
          <w:sz w:val="20"/>
          <w:szCs w:val="20"/>
        </w:rPr>
        <w:t>Juventud y Deportes</w:t>
      </w:r>
    </w:p>
    <w:sectPr w:rsidR="0043544F" w:rsidRPr="00862701" w:rsidSect="00C501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71" w:right="748" w:bottom="1134" w:left="851" w:header="709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E88" w:rsidRDefault="00001E88">
      <w:r>
        <w:separator/>
      </w:r>
    </w:p>
  </w:endnote>
  <w:endnote w:type="continuationSeparator" w:id="0">
    <w:p w:rsidR="00001E88" w:rsidRDefault="0000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13" w:rsidRDefault="002665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701" w:rsidRPr="003664B5" w:rsidRDefault="00DD4CF3" w:rsidP="003664B5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254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2701" w:rsidRDefault="0086270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468pt;margin-top:16.15pt;width:8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aX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" filled="f" stroked="f">
              <v:textbox>
                <w:txbxContent>
                  <w:p w:rsidR="00862701" w:rsidRDefault="00862701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13" w:rsidRDefault="002665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E88" w:rsidRDefault="00001E88">
      <w:r>
        <w:separator/>
      </w:r>
    </w:p>
  </w:footnote>
  <w:footnote w:type="continuationSeparator" w:id="0">
    <w:p w:rsidR="00001E88" w:rsidRDefault="00001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13" w:rsidRDefault="002665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701" w:rsidRDefault="00DD4CF3" w:rsidP="000C498C">
    <w:pPr>
      <w:pStyle w:val="Header"/>
      <w:tabs>
        <w:tab w:val="clear" w:pos="4252"/>
        <w:tab w:val="clear" w:pos="8504"/>
        <w:tab w:val="left" w:pos="1875"/>
      </w:tabs>
    </w:pPr>
    <w:r>
      <w:rPr>
        <w:noProof/>
        <w:sz w:val="20"/>
        <w:szCs w:val="20"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103505</wp:posOffset>
          </wp:positionV>
          <wp:extent cx="1010920" cy="636905"/>
          <wp:effectExtent l="0" t="0" r="0" b="0"/>
          <wp:wrapTight wrapText="bothSides">
            <wp:wrapPolygon edited="0">
              <wp:start x="9362" y="0"/>
              <wp:lineTo x="7734" y="1938"/>
              <wp:lineTo x="6920" y="10337"/>
              <wp:lineTo x="0" y="17444"/>
              <wp:lineTo x="0" y="20674"/>
              <wp:lineTo x="21166" y="20674"/>
              <wp:lineTo x="21166" y="18090"/>
              <wp:lineTo x="14246" y="10337"/>
              <wp:lineTo x="13432" y="1938"/>
              <wp:lineTo x="11804" y="0"/>
              <wp:lineTo x="9362" y="0"/>
            </wp:wrapPolygon>
          </wp:wrapTight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701">
      <w:tab/>
    </w:r>
  </w:p>
  <w:p w:rsidR="00862701" w:rsidRDefault="00862701" w:rsidP="000C498C">
    <w:pPr>
      <w:pStyle w:val="Header"/>
      <w:tabs>
        <w:tab w:val="clear" w:pos="4252"/>
        <w:tab w:val="clear" w:pos="8504"/>
        <w:tab w:val="left" w:pos="1875"/>
      </w:tabs>
    </w:pPr>
  </w:p>
  <w:p w:rsidR="00862701" w:rsidRDefault="00862701" w:rsidP="000C498C">
    <w:pPr>
      <w:pStyle w:val="Header"/>
      <w:tabs>
        <w:tab w:val="clear" w:pos="4252"/>
        <w:tab w:val="clear" w:pos="8504"/>
        <w:tab w:val="left" w:pos="1875"/>
      </w:tabs>
    </w:pPr>
  </w:p>
  <w:p w:rsidR="00862701" w:rsidRDefault="00862701" w:rsidP="006E6D36">
    <w:pPr>
      <w:pStyle w:val="Header"/>
      <w:tabs>
        <w:tab w:val="clear" w:pos="4252"/>
        <w:tab w:val="clear" w:pos="8504"/>
        <w:tab w:val="left" w:pos="1875"/>
        <w:tab w:val="left" w:pos="4500"/>
      </w:tabs>
      <w:spacing w:after="120"/>
      <w:rPr>
        <w:b/>
        <w:color w:val="0000FF"/>
        <w:sz w:val="22"/>
        <w:szCs w:val="22"/>
      </w:rPr>
    </w:pPr>
  </w:p>
  <w:p w:rsidR="00266513" w:rsidRPr="001677B4" w:rsidRDefault="00266513" w:rsidP="00266513">
    <w:pPr>
      <w:spacing w:line="276" w:lineRule="auto"/>
      <w:rPr>
        <w:rFonts w:ascii="Arial" w:eastAsia="Calibri" w:hAnsi="Arial" w:cs="Arial"/>
        <w:b/>
        <w:i/>
        <w:color w:val="002060"/>
        <w:sz w:val="16"/>
        <w:szCs w:val="16"/>
        <w:lang w:eastAsia="en-US"/>
      </w:rPr>
    </w:pPr>
    <w:r w:rsidRPr="001677B4">
      <w:rPr>
        <w:rFonts w:ascii="Arial" w:eastAsia="Calibri" w:hAnsi="Arial" w:cs="Arial"/>
        <w:b/>
        <w:i/>
        <w:color w:val="002060"/>
        <w:sz w:val="16"/>
        <w:szCs w:val="16"/>
        <w:lang w:eastAsia="en-US"/>
      </w:rPr>
      <w:t>Dirección General de Juventud y Deportes</w:t>
    </w:r>
  </w:p>
  <w:p w:rsidR="00266513" w:rsidRPr="001677B4" w:rsidRDefault="00266513" w:rsidP="00266513">
    <w:pPr>
      <w:spacing w:line="276" w:lineRule="auto"/>
      <w:rPr>
        <w:rFonts w:ascii="Arial" w:eastAsia="Calibri" w:hAnsi="Arial" w:cs="Arial"/>
        <w:b/>
        <w:color w:val="002060"/>
        <w:sz w:val="16"/>
        <w:szCs w:val="16"/>
        <w:lang w:eastAsia="en-US"/>
      </w:rPr>
    </w:pPr>
    <w:r w:rsidRPr="001677B4">
      <w:rPr>
        <w:rFonts w:ascii="Arial" w:eastAsia="Calibri" w:hAnsi="Arial" w:cs="Arial"/>
        <w:b/>
        <w:color w:val="002060"/>
        <w:sz w:val="16"/>
        <w:szCs w:val="16"/>
        <w:lang w:eastAsia="en-US"/>
      </w:rPr>
      <w:t xml:space="preserve">Consejería de Educación, </w:t>
    </w:r>
  </w:p>
  <w:p w:rsidR="00266513" w:rsidRPr="00266513" w:rsidRDefault="00266513" w:rsidP="00266513">
    <w:pPr>
      <w:spacing w:line="276" w:lineRule="auto"/>
      <w:rPr>
        <w:rFonts w:ascii="Arial" w:eastAsia="Calibri" w:hAnsi="Arial" w:cs="Arial"/>
        <w:b/>
        <w:color w:val="000080"/>
        <w:sz w:val="18"/>
        <w:szCs w:val="18"/>
        <w:lang w:eastAsia="en-US"/>
      </w:rPr>
    </w:pPr>
    <w:r w:rsidRPr="001677B4">
      <w:rPr>
        <w:rFonts w:ascii="Arial" w:eastAsia="Calibri" w:hAnsi="Arial" w:cs="Arial"/>
        <w:b/>
        <w:color w:val="002060"/>
        <w:sz w:val="16"/>
        <w:szCs w:val="16"/>
        <w:lang w:eastAsia="en-US"/>
      </w:rPr>
      <w:t>Cultura y Deportes</w:t>
    </w:r>
  </w:p>
  <w:p w:rsidR="00862701" w:rsidRDefault="00862701"/>
  <w:p w:rsidR="00C50145" w:rsidRDefault="00C5014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13" w:rsidRDefault="002665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25BDB"/>
    <w:multiLevelType w:val="hybridMultilevel"/>
    <w:tmpl w:val="384070C4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793052"/>
    <w:multiLevelType w:val="singleLevel"/>
    <w:tmpl w:val="568A778A"/>
    <w:lvl w:ilvl="0">
      <w:start w:val="1"/>
      <w:numFmt w:val="lowerLetter"/>
      <w:lvlText w:val="%1)"/>
      <w:lvlJc w:val="left"/>
      <w:pPr>
        <w:tabs>
          <w:tab w:val="num" w:pos="1928"/>
        </w:tabs>
        <w:ind w:left="1928" w:hanging="368"/>
      </w:pPr>
    </w:lvl>
  </w:abstractNum>
  <w:abstractNum w:abstractNumId="3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1E88"/>
    <w:rsid w:val="000064D6"/>
    <w:rsid w:val="000075D7"/>
    <w:rsid w:val="000273C0"/>
    <w:rsid w:val="00043F07"/>
    <w:rsid w:val="00053A77"/>
    <w:rsid w:val="00063B84"/>
    <w:rsid w:val="0007009F"/>
    <w:rsid w:val="00071776"/>
    <w:rsid w:val="00080B07"/>
    <w:rsid w:val="00082C4B"/>
    <w:rsid w:val="0009118A"/>
    <w:rsid w:val="000931AD"/>
    <w:rsid w:val="000A5010"/>
    <w:rsid w:val="000B2D50"/>
    <w:rsid w:val="000C09D4"/>
    <w:rsid w:val="000C163F"/>
    <w:rsid w:val="000C498C"/>
    <w:rsid w:val="000C545E"/>
    <w:rsid w:val="000C7ACB"/>
    <w:rsid w:val="000D3ED6"/>
    <w:rsid w:val="000D49E1"/>
    <w:rsid w:val="000E29A8"/>
    <w:rsid w:val="000F415C"/>
    <w:rsid w:val="00103897"/>
    <w:rsid w:val="0010413B"/>
    <w:rsid w:val="00127F2F"/>
    <w:rsid w:val="001353DA"/>
    <w:rsid w:val="001354B9"/>
    <w:rsid w:val="0015026E"/>
    <w:rsid w:val="00151652"/>
    <w:rsid w:val="001677B4"/>
    <w:rsid w:val="001678AE"/>
    <w:rsid w:val="00174E5E"/>
    <w:rsid w:val="001803B8"/>
    <w:rsid w:val="001860AD"/>
    <w:rsid w:val="00193463"/>
    <w:rsid w:val="0019444B"/>
    <w:rsid w:val="001970D7"/>
    <w:rsid w:val="001A7353"/>
    <w:rsid w:val="001A73FB"/>
    <w:rsid w:val="001C1DF9"/>
    <w:rsid w:val="001C2406"/>
    <w:rsid w:val="001C3AEF"/>
    <w:rsid w:val="001D0AE7"/>
    <w:rsid w:val="001D6851"/>
    <w:rsid w:val="001E30D6"/>
    <w:rsid w:val="001E3165"/>
    <w:rsid w:val="001E711E"/>
    <w:rsid w:val="001F08B9"/>
    <w:rsid w:val="00206767"/>
    <w:rsid w:val="002077C5"/>
    <w:rsid w:val="00215F55"/>
    <w:rsid w:val="00217BD5"/>
    <w:rsid w:val="00224BEC"/>
    <w:rsid w:val="00230274"/>
    <w:rsid w:val="002356CA"/>
    <w:rsid w:val="00237B9A"/>
    <w:rsid w:val="002478BE"/>
    <w:rsid w:val="00252996"/>
    <w:rsid w:val="00253168"/>
    <w:rsid w:val="00260A70"/>
    <w:rsid w:val="00266513"/>
    <w:rsid w:val="00271F89"/>
    <w:rsid w:val="0027628C"/>
    <w:rsid w:val="00276957"/>
    <w:rsid w:val="00277C01"/>
    <w:rsid w:val="00292DFF"/>
    <w:rsid w:val="002948D3"/>
    <w:rsid w:val="002A5200"/>
    <w:rsid w:val="002C3076"/>
    <w:rsid w:val="002D6797"/>
    <w:rsid w:val="002D7765"/>
    <w:rsid w:val="002D7FE2"/>
    <w:rsid w:val="002E2451"/>
    <w:rsid w:val="002E3B71"/>
    <w:rsid w:val="002E55C3"/>
    <w:rsid w:val="002F1490"/>
    <w:rsid w:val="00306271"/>
    <w:rsid w:val="003079C9"/>
    <w:rsid w:val="00312271"/>
    <w:rsid w:val="00314104"/>
    <w:rsid w:val="00316FB3"/>
    <w:rsid w:val="003302F9"/>
    <w:rsid w:val="00333383"/>
    <w:rsid w:val="00333BBD"/>
    <w:rsid w:val="00334FBD"/>
    <w:rsid w:val="00340FE4"/>
    <w:rsid w:val="00342C46"/>
    <w:rsid w:val="0034364D"/>
    <w:rsid w:val="00344760"/>
    <w:rsid w:val="003478D4"/>
    <w:rsid w:val="00350452"/>
    <w:rsid w:val="003512B4"/>
    <w:rsid w:val="00353068"/>
    <w:rsid w:val="00361711"/>
    <w:rsid w:val="0036419D"/>
    <w:rsid w:val="003664B5"/>
    <w:rsid w:val="00376ACB"/>
    <w:rsid w:val="00382F40"/>
    <w:rsid w:val="003A4CDD"/>
    <w:rsid w:val="003A5225"/>
    <w:rsid w:val="003A7E8F"/>
    <w:rsid w:val="003A7F5C"/>
    <w:rsid w:val="003B3FA1"/>
    <w:rsid w:val="003C4F52"/>
    <w:rsid w:val="003D478A"/>
    <w:rsid w:val="003E049B"/>
    <w:rsid w:val="003F0493"/>
    <w:rsid w:val="003F1A11"/>
    <w:rsid w:val="003F5C9B"/>
    <w:rsid w:val="004019BF"/>
    <w:rsid w:val="0043125F"/>
    <w:rsid w:val="0043544F"/>
    <w:rsid w:val="00446035"/>
    <w:rsid w:val="004555EA"/>
    <w:rsid w:val="004615BB"/>
    <w:rsid w:val="00463033"/>
    <w:rsid w:val="00467FE5"/>
    <w:rsid w:val="00484B46"/>
    <w:rsid w:val="00495FB6"/>
    <w:rsid w:val="004A3336"/>
    <w:rsid w:val="004A3CF1"/>
    <w:rsid w:val="004A72E0"/>
    <w:rsid w:val="004A7F18"/>
    <w:rsid w:val="004B1EB0"/>
    <w:rsid w:val="004B271D"/>
    <w:rsid w:val="004B2739"/>
    <w:rsid w:val="004D1D21"/>
    <w:rsid w:val="004D2494"/>
    <w:rsid w:val="004E147C"/>
    <w:rsid w:val="004E2E64"/>
    <w:rsid w:val="004E49F0"/>
    <w:rsid w:val="004F06AF"/>
    <w:rsid w:val="004F61E7"/>
    <w:rsid w:val="0050505B"/>
    <w:rsid w:val="00506B70"/>
    <w:rsid w:val="00506CA2"/>
    <w:rsid w:val="0051491B"/>
    <w:rsid w:val="00531BB5"/>
    <w:rsid w:val="00541C53"/>
    <w:rsid w:val="00544FE6"/>
    <w:rsid w:val="005502C9"/>
    <w:rsid w:val="00552478"/>
    <w:rsid w:val="00560357"/>
    <w:rsid w:val="00566FD8"/>
    <w:rsid w:val="005745EE"/>
    <w:rsid w:val="00583BB9"/>
    <w:rsid w:val="00590FF1"/>
    <w:rsid w:val="00596E37"/>
    <w:rsid w:val="005A24D6"/>
    <w:rsid w:val="005A383D"/>
    <w:rsid w:val="005D1A60"/>
    <w:rsid w:val="005D4711"/>
    <w:rsid w:val="005E265E"/>
    <w:rsid w:val="005E3299"/>
    <w:rsid w:val="005E7D28"/>
    <w:rsid w:val="0060419C"/>
    <w:rsid w:val="00614758"/>
    <w:rsid w:val="00624493"/>
    <w:rsid w:val="006249F1"/>
    <w:rsid w:val="00626C03"/>
    <w:rsid w:val="00627EA2"/>
    <w:rsid w:val="00635848"/>
    <w:rsid w:val="006515A1"/>
    <w:rsid w:val="006538F6"/>
    <w:rsid w:val="00653D5D"/>
    <w:rsid w:val="00654E18"/>
    <w:rsid w:val="006578F1"/>
    <w:rsid w:val="00662236"/>
    <w:rsid w:val="00665036"/>
    <w:rsid w:val="00667321"/>
    <w:rsid w:val="006674EE"/>
    <w:rsid w:val="006726EB"/>
    <w:rsid w:val="006729F0"/>
    <w:rsid w:val="00677EA4"/>
    <w:rsid w:val="00690FCD"/>
    <w:rsid w:val="006B297B"/>
    <w:rsid w:val="006B4A4B"/>
    <w:rsid w:val="006D410E"/>
    <w:rsid w:val="006E10BD"/>
    <w:rsid w:val="006E466D"/>
    <w:rsid w:val="006E600D"/>
    <w:rsid w:val="006E6D36"/>
    <w:rsid w:val="006F1D3B"/>
    <w:rsid w:val="007015D4"/>
    <w:rsid w:val="007032C7"/>
    <w:rsid w:val="00710EF3"/>
    <w:rsid w:val="00712F84"/>
    <w:rsid w:val="00715827"/>
    <w:rsid w:val="0072166C"/>
    <w:rsid w:val="007326BE"/>
    <w:rsid w:val="00743E89"/>
    <w:rsid w:val="00745310"/>
    <w:rsid w:val="00752610"/>
    <w:rsid w:val="00753F0A"/>
    <w:rsid w:val="00767285"/>
    <w:rsid w:val="00780D86"/>
    <w:rsid w:val="00786C0D"/>
    <w:rsid w:val="00791184"/>
    <w:rsid w:val="007918A6"/>
    <w:rsid w:val="00797138"/>
    <w:rsid w:val="007A5B0B"/>
    <w:rsid w:val="007B328A"/>
    <w:rsid w:val="007B6C4B"/>
    <w:rsid w:val="007D03E7"/>
    <w:rsid w:val="007D620C"/>
    <w:rsid w:val="007F14FF"/>
    <w:rsid w:val="007F2B7F"/>
    <w:rsid w:val="00806572"/>
    <w:rsid w:val="0080698F"/>
    <w:rsid w:val="008100A9"/>
    <w:rsid w:val="00812C2C"/>
    <w:rsid w:val="00822D17"/>
    <w:rsid w:val="008263C0"/>
    <w:rsid w:val="008511DE"/>
    <w:rsid w:val="00862701"/>
    <w:rsid w:val="00867A1D"/>
    <w:rsid w:val="008800A1"/>
    <w:rsid w:val="0089106C"/>
    <w:rsid w:val="008938DB"/>
    <w:rsid w:val="008A047B"/>
    <w:rsid w:val="008A178C"/>
    <w:rsid w:val="008B3537"/>
    <w:rsid w:val="008B3825"/>
    <w:rsid w:val="008B391F"/>
    <w:rsid w:val="008B54F2"/>
    <w:rsid w:val="008B748A"/>
    <w:rsid w:val="008C78CB"/>
    <w:rsid w:val="008D05EA"/>
    <w:rsid w:val="008D168B"/>
    <w:rsid w:val="008D3096"/>
    <w:rsid w:val="008E59C3"/>
    <w:rsid w:val="008E64DC"/>
    <w:rsid w:val="009203F8"/>
    <w:rsid w:val="00921778"/>
    <w:rsid w:val="009232E4"/>
    <w:rsid w:val="00927238"/>
    <w:rsid w:val="0093398B"/>
    <w:rsid w:val="009344A9"/>
    <w:rsid w:val="00935946"/>
    <w:rsid w:val="00943B38"/>
    <w:rsid w:val="00944DC7"/>
    <w:rsid w:val="00950078"/>
    <w:rsid w:val="009803FF"/>
    <w:rsid w:val="009923C9"/>
    <w:rsid w:val="009930E5"/>
    <w:rsid w:val="009A14C3"/>
    <w:rsid w:val="009B0202"/>
    <w:rsid w:val="009B6919"/>
    <w:rsid w:val="009C3418"/>
    <w:rsid w:val="009C6E3C"/>
    <w:rsid w:val="009D1EF3"/>
    <w:rsid w:val="009D719B"/>
    <w:rsid w:val="009E6239"/>
    <w:rsid w:val="009F00F6"/>
    <w:rsid w:val="00A04352"/>
    <w:rsid w:val="00A04B17"/>
    <w:rsid w:val="00A14E21"/>
    <w:rsid w:val="00A1574B"/>
    <w:rsid w:val="00A248B1"/>
    <w:rsid w:val="00A41FD6"/>
    <w:rsid w:val="00A436A2"/>
    <w:rsid w:val="00A53BBD"/>
    <w:rsid w:val="00A56552"/>
    <w:rsid w:val="00A567B4"/>
    <w:rsid w:val="00A6641B"/>
    <w:rsid w:val="00A667B9"/>
    <w:rsid w:val="00A70C9A"/>
    <w:rsid w:val="00A70E9F"/>
    <w:rsid w:val="00A71E12"/>
    <w:rsid w:val="00A82AAD"/>
    <w:rsid w:val="00A8673B"/>
    <w:rsid w:val="00AA1F16"/>
    <w:rsid w:val="00AA2CFD"/>
    <w:rsid w:val="00AB1AE3"/>
    <w:rsid w:val="00AB6873"/>
    <w:rsid w:val="00AC0420"/>
    <w:rsid w:val="00AC33C6"/>
    <w:rsid w:val="00AC661A"/>
    <w:rsid w:val="00AC7992"/>
    <w:rsid w:val="00AE298F"/>
    <w:rsid w:val="00AF1818"/>
    <w:rsid w:val="00B01ADF"/>
    <w:rsid w:val="00B05585"/>
    <w:rsid w:val="00B127B5"/>
    <w:rsid w:val="00B14B7F"/>
    <w:rsid w:val="00B25B6C"/>
    <w:rsid w:val="00B32591"/>
    <w:rsid w:val="00B376E8"/>
    <w:rsid w:val="00B46129"/>
    <w:rsid w:val="00B61012"/>
    <w:rsid w:val="00B616C6"/>
    <w:rsid w:val="00B76A67"/>
    <w:rsid w:val="00B84AF1"/>
    <w:rsid w:val="00B97F4C"/>
    <w:rsid w:val="00BA73CB"/>
    <w:rsid w:val="00BC2C23"/>
    <w:rsid w:val="00BC6BDF"/>
    <w:rsid w:val="00BD74F8"/>
    <w:rsid w:val="00BE052C"/>
    <w:rsid w:val="00BF0F51"/>
    <w:rsid w:val="00BF27BD"/>
    <w:rsid w:val="00C01310"/>
    <w:rsid w:val="00C14455"/>
    <w:rsid w:val="00C50145"/>
    <w:rsid w:val="00C709BB"/>
    <w:rsid w:val="00C77358"/>
    <w:rsid w:val="00C8157F"/>
    <w:rsid w:val="00C84F9E"/>
    <w:rsid w:val="00C85969"/>
    <w:rsid w:val="00C90E17"/>
    <w:rsid w:val="00CA3DE0"/>
    <w:rsid w:val="00CA5BD3"/>
    <w:rsid w:val="00CC0048"/>
    <w:rsid w:val="00CC1ADC"/>
    <w:rsid w:val="00CD0C8D"/>
    <w:rsid w:val="00CD148D"/>
    <w:rsid w:val="00CD2345"/>
    <w:rsid w:val="00CD2787"/>
    <w:rsid w:val="00CE52A8"/>
    <w:rsid w:val="00CE6EB1"/>
    <w:rsid w:val="00D03787"/>
    <w:rsid w:val="00D044AC"/>
    <w:rsid w:val="00D12906"/>
    <w:rsid w:val="00D1318D"/>
    <w:rsid w:val="00D15F75"/>
    <w:rsid w:val="00D20382"/>
    <w:rsid w:val="00D219DC"/>
    <w:rsid w:val="00D27D85"/>
    <w:rsid w:val="00D35BEE"/>
    <w:rsid w:val="00D36055"/>
    <w:rsid w:val="00D4223A"/>
    <w:rsid w:val="00D45DDD"/>
    <w:rsid w:val="00D45E26"/>
    <w:rsid w:val="00D521D5"/>
    <w:rsid w:val="00D55019"/>
    <w:rsid w:val="00D57148"/>
    <w:rsid w:val="00D64FC6"/>
    <w:rsid w:val="00D70A78"/>
    <w:rsid w:val="00D72039"/>
    <w:rsid w:val="00D72D9F"/>
    <w:rsid w:val="00D73CB0"/>
    <w:rsid w:val="00D75E64"/>
    <w:rsid w:val="00D8105F"/>
    <w:rsid w:val="00D83F84"/>
    <w:rsid w:val="00D925E3"/>
    <w:rsid w:val="00D9508B"/>
    <w:rsid w:val="00D96359"/>
    <w:rsid w:val="00DA3D00"/>
    <w:rsid w:val="00DA662C"/>
    <w:rsid w:val="00DB00F4"/>
    <w:rsid w:val="00DC242C"/>
    <w:rsid w:val="00DC623C"/>
    <w:rsid w:val="00DD4CF3"/>
    <w:rsid w:val="00DF02F4"/>
    <w:rsid w:val="00DF22ED"/>
    <w:rsid w:val="00DF58D8"/>
    <w:rsid w:val="00E00982"/>
    <w:rsid w:val="00E05A11"/>
    <w:rsid w:val="00E15AB4"/>
    <w:rsid w:val="00E3098A"/>
    <w:rsid w:val="00E37ABF"/>
    <w:rsid w:val="00E40459"/>
    <w:rsid w:val="00E525FF"/>
    <w:rsid w:val="00E565A8"/>
    <w:rsid w:val="00E56ED0"/>
    <w:rsid w:val="00E57552"/>
    <w:rsid w:val="00E5774D"/>
    <w:rsid w:val="00E6208B"/>
    <w:rsid w:val="00E63717"/>
    <w:rsid w:val="00E7287F"/>
    <w:rsid w:val="00E8090D"/>
    <w:rsid w:val="00E81544"/>
    <w:rsid w:val="00E86D32"/>
    <w:rsid w:val="00E916E3"/>
    <w:rsid w:val="00EB62B9"/>
    <w:rsid w:val="00EB6343"/>
    <w:rsid w:val="00EC6802"/>
    <w:rsid w:val="00ED408D"/>
    <w:rsid w:val="00ED6847"/>
    <w:rsid w:val="00EE5C7B"/>
    <w:rsid w:val="00EF406E"/>
    <w:rsid w:val="00EF59B1"/>
    <w:rsid w:val="00EF72B9"/>
    <w:rsid w:val="00F00087"/>
    <w:rsid w:val="00F1174A"/>
    <w:rsid w:val="00F208D6"/>
    <w:rsid w:val="00F45A20"/>
    <w:rsid w:val="00F45B69"/>
    <w:rsid w:val="00F62FC8"/>
    <w:rsid w:val="00F65595"/>
    <w:rsid w:val="00F77D32"/>
    <w:rsid w:val="00F823F5"/>
    <w:rsid w:val="00F9307B"/>
    <w:rsid w:val="00F94AE2"/>
    <w:rsid w:val="00FB2052"/>
    <w:rsid w:val="00FB7BA0"/>
    <w:rsid w:val="00FC5624"/>
    <w:rsid w:val="00FD1B42"/>
    <w:rsid w:val="00FD2B94"/>
    <w:rsid w:val="00FD2D82"/>
    <w:rsid w:val="00FE1AE0"/>
    <w:rsid w:val="00FE3D6F"/>
    <w:rsid w:val="00FE5029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8B8DA180-FCDF-4347-890F-9D146B74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24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049B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3664B5"/>
  </w:style>
  <w:style w:type="table" w:styleId="TableGrid">
    <w:name w:val="Table Grid"/>
    <w:basedOn w:val="Table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555EA"/>
    <w:rPr>
      <w:color w:val="0000FF"/>
      <w:u w:val="single"/>
    </w:rPr>
  </w:style>
  <w:style w:type="character" w:styleId="Emphasis">
    <w:name w:val="Emphasis"/>
    <w:qFormat/>
    <w:rsid w:val="00D03787"/>
    <w:rPr>
      <w:i/>
      <w:iCs/>
    </w:rPr>
  </w:style>
  <w:style w:type="paragraph" w:styleId="BalloonText">
    <w:name w:val="Balloon Text"/>
    <w:basedOn w:val="Normal"/>
    <w:link w:val="BalloonTextChar"/>
    <w:rsid w:val="00653D5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53D5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1778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atos@jccm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715E6-81DD-4EEA-B1C9-5B100A63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jccm</Company>
  <LinksUpToDate>false</LinksUpToDate>
  <CharactersWithSpaces>1952</CharactersWithSpaces>
  <SharedDoc>false</SharedDoc>
  <HLinks>
    <vt:vector size="6" baseType="variant"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Luis Conejo</dc:creator>
  <cp:keywords/>
  <dc:description>Marzo de 2010</dc:description>
  <cp:lastModifiedBy>Asus</cp:lastModifiedBy>
  <cp:revision>2</cp:revision>
  <cp:lastPrinted>2015-07-24T11:53:00Z</cp:lastPrinted>
  <dcterms:created xsi:type="dcterms:W3CDTF">2017-11-06T18:31:00Z</dcterms:created>
  <dcterms:modified xsi:type="dcterms:W3CDTF">2017-11-06T18:31:00Z</dcterms:modified>
</cp:coreProperties>
</file>